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9C" w:rsidRPr="00E61C9C" w:rsidRDefault="00E61C9C" w:rsidP="00E61C9C">
      <w:pPr>
        <w:rPr>
          <w:rFonts w:ascii="Frutiger 55 Roman" w:hAnsi="Frutiger 55 Roman" w:cs="Arial"/>
          <w:b/>
          <w:szCs w:val="22"/>
        </w:rPr>
      </w:pPr>
      <w:bookmarkStart w:id="0" w:name="_GoBack"/>
      <w:bookmarkEnd w:id="0"/>
      <w:r w:rsidRPr="00E61C9C">
        <w:rPr>
          <w:rFonts w:ascii="Frutiger 55 Roman" w:hAnsi="Frutiger 55 Roman" w:cs="Arial"/>
          <w:b/>
          <w:szCs w:val="22"/>
        </w:rPr>
        <w:t xml:space="preserve">Grußwort des Oberbürgermeisters der Stadt Heidelberg, Prof. Dr. Eckart </w:t>
      </w:r>
      <w:proofErr w:type="spellStart"/>
      <w:r w:rsidRPr="00E61C9C">
        <w:rPr>
          <w:rFonts w:ascii="Frutiger 55 Roman" w:hAnsi="Frutiger 55 Roman" w:cs="Arial"/>
          <w:b/>
          <w:szCs w:val="22"/>
        </w:rPr>
        <w:t>Würzner</w:t>
      </w:r>
      <w:proofErr w:type="spellEnd"/>
      <w:r w:rsidRPr="00E61C9C">
        <w:rPr>
          <w:rFonts w:ascii="Frutiger 55 Roman" w:hAnsi="Frutiger 55 Roman" w:cs="Arial"/>
          <w:b/>
          <w:szCs w:val="22"/>
        </w:rPr>
        <w:t xml:space="preserve">, zum Festakt anlässlich 30 Jahre OBDACH e.V. </w:t>
      </w:r>
    </w:p>
    <w:p w:rsidR="00B92A57" w:rsidRPr="00E61C9C" w:rsidRDefault="00B92A57" w:rsidP="00E61C9C">
      <w:pPr>
        <w:rPr>
          <w:rFonts w:ascii="Frutiger 55 Roman" w:hAnsi="Frutiger 55 Roman" w:cs="Arial"/>
          <w:lang w:val="en-US"/>
        </w:rPr>
      </w:pPr>
    </w:p>
    <w:p w:rsidR="00B92A57" w:rsidRPr="00F91263" w:rsidRDefault="00B92A57" w:rsidP="00F91263">
      <w:pPr>
        <w:pStyle w:val="Listenabsatz"/>
        <w:spacing w:after="0" w:line="240" w:lineRule="auto"/>
        <w:ind w:left="502"/>
        <w:rPr>
          <w:rFonts w:ascii="Frutiger 55 Roman" w:hAnsi="Frutiger 55 Roman" w:cs="Arial"/>
          <w:lang w:val="en-US"/>
        </w:rPr>
      </w:pPr>
    </w:p>
    <w:p w:rsidR="00AD7606" w:rsidRPr="00F91263" w:rsidRDefault="00A51441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Sehr geehrte Damen und Herren,  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das Thema Obdachlosigkeit ist </w:t>
      </w:r>
      <w:r w:rsidR="00297776" w:rsidRPr="00F91263">
        <w:rPr>
          <w:rFonts w:ascii="Frutiger 55 Roman" w:hAnsi="Frutiger 55 Roman" w:cs="Arial"/>
          <w:szCs w:val="22"/>
        </w:rPr>
        <w:t xml:space="preserve">in unserer Gesellschaft </w:t>
      </w:r>
      <w:r w:rsidRPr="00F91263">
        <w:rPr>
          <w:rFonts w:ascii="Frutiger 55 Roman" w:hAnsi="Frutiger 55 Roman" w:cs="Arial"/>
          <w:szCs w:val="22"/>
        </w:rPr>
        <w:t xml:space="preserve">mit vielen Vorurteilen behaftet. </w:t>
      </w:r>
    </w:p>
    <w:p w:rsidR="00FB2579" w:rsidRPr="00F91263" w:rsidRDefault="00FB2579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Manch Außenstehender</w:t>
      </w:r>
      <w:r w:rsidR="00141B28" w:rsidRPr="00F91263">
        <w:rPr>
          <w:rFonts w:ascii="Frutiger 55 Roman" w:hAnsi="Frutiger 55 Roman" w:cs="Arial"/>
          <w:szCs w:val="22"/>
        </w:rPr>
        <w:t xml:space="preserve"> </w:t>
      </w:r>
      <w:r w:rsidRPr="00F91263">
        <w:rPr>
          <w:rFonts w:ascii="Frutiger 55 Roman" w:hAnsi="Frutiger 55 Roman" w:cs="Arial"/>
          <w:szCs w:val="22"/>
        </w:rPr>
        <w:t xml:space="preserve">mag </w:t>
      </w:r>
      <w:r w:rsidR="00141B28" w:rsidRPr="00F91263">
        <w:rPr>
          <w:rFonts w:ascii="Frutiger 55 Roman" w:hAnsi="Frutiger 55 Roman" w:cs="Arial"/>
          <w:szCs w:val="22"/>
        </w:rPr>
        <w:t xml:space="preserve">denken: „Obdachlos in Heidelberg? </w:t>
      </w:r>
      <w:r w:rsidRPr="00F91263">
        <w:rPr>
          <w:rFonts w:ascii="Frutiger 55 Roman" w:hAnsi="Frutiger 55 Roman" w:cs="Arial"/>
          <w:szCs w:val="22"/>
        </w:rPr>
        <w:t>Da leben doch nur Reiche!</w:t>
      </w:r>
      <w:r w:rsidR="00141B28" w:rsidRPr="00F91263">
        <w:rPr>
          <w:rFonts w:ascii="Frutiger 55 Roman" w:hAnsi="Frutiger 55 Roman" w:cs="Arial"/>
          <w:szCs w:val="22"/>
        </w:rPr>
        <w:t xml:space="preserve">“ 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Ja, es gibt viele Städte, in denen Obdachlosigkeit ein viel größeres Problem ist als in Heidelberg. </w:t>
      </w:r>
    </w:p>
    <w:p w:rsidR="00297776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Aber auch in unserer wohlhabenden Stadt, in unserem romantischen Heidelberg, gibt es Menschen am Rande der Gesellschaft, die kein Dach über dem Kopf haben. 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Und für den, der sich die schönen Gebäude und Wohnhäuser nur von außen ansehen kann, hat Heidelberg sicher </w:t>
      </w:r>
      <w:r w:rsidR="00297776" w:rsidRPr="00F91263">
        <w:rPr>
          <w:rFonts w:ascii="Frutiger 55 Roman" w:hAnsi="Frutiger 55 Roman" w:cs="Arial"/>
          <w:szCs w:val="22"/>
        </w:rPr>
        <w:t xml:space="preserve">wenig </w:t>
      </w:r>
      <w:r w:rsidRPr="00F91263">
        <w:rPr>
          <w:rFonts w:ascii="Frutiger 55 Roman" w:hAnsi="Frutiger 55 Roman" w:cs="Arial"/>
          <w:szCs w:val="22"/>
        </w:rPr>
        <w:t xml:space="preserve">Romantisches. </w:t>
      </w:r>
    </w:p>
    <w:p w:rsidR="00FB2579" w:rsidRPr="00F91263" w:rsidRDefault="00FB2579" w:rsidP="00F91263">
      <w:pPr>
        <w:rPr>
          <w:rFonts w:ascii="Frutiger 55 Roman" w:hAnsi="Frutiger 55 Roman" w:cs="Arial"/>
          <w:szCs w:val="22"/>
        </w:rPr>
      </w:pP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Ein weiteres gängiges Vorurteil lautet: 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„Obdachlose? Die sind doch selbst verantwortlich für ihre Lage.“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Um dem zu begegnen, reicht ein Blick in die Statistik. Arbeitslosigkeit, Finanzprobleme, Trennungen, häusliche Gewalt, Krankheit, Mieterhöhungen, </w:t>
      </w:r>
      <w:proofErr w:type="spellStart"/>
      <w:r w:rsidRPr="00F91263">
        <w:rPr>
          <w:rFonts w:ascii="Frutiger 55 Roman" w:hAnsi="Frutiger 55 Roman" w:cs="Arial"/>
          <w:szCs w:val="22"/>
        </w:rPr>
        <w:t>Gentrifizierung</w:t>
      </w:r>
      <w:proofErr w:type="spellEnd"/>
      <w:r w:rsidRPr="00F91263">
        <w:rPr>
          <w:rFonts w:ascii="Frutiger 55 Roman" w:hAnsi="Frutiger 55 Roman" w:cs="Arial"/>
          <w:szCs w:val="22"/>
        </w:rPr>
        <w:t>, psychische Probleme oder der Tod naher Angehöriger: Das sind nach Angaben des Wohnungslosenverbandes die häufigsten Risikofaktoren, die Menschen in die Obdachlosigkeit treiben. Etwa jeder Zehnte findet nicht mehr die Kraft, dann auch noch seine Wohnungsprobleme zu bewältigen.</w:t>
      </w:r>
    </w:p>
    <w:p w:rsidR="00141B28" w:rsidRPr="00F91263" w:rsidRDefault="00141B28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Ein oder auch mehrere Faktoren aus dieser Liste an Negativfaktoren </w:t>
      </w:r>
      <w:proofErr w:type="gramStart"/>
      <w:r w:rsidRPr="00F91263">
        <w:rPr>
          <w:rFonts w:ascii="Frutiger 55 Roman" w:hAnsi="Frutiger 55 Roman" w:cs="Arial"/>
          <w:szCs w:val="22"/>
        </w:rPr>
        <w:t>kann</w:t>
      </w:r>
      <w:proofErr w:type="gramEnd"/>
      <w:r w:rsidRPr="00F91263">
        <w:rPr>
          <w:rFonts w:ascii="Frutiger 55 Roman" w:hAnsi="Frutiger 55 Roman" w:cs="Arial"/>
          <w:szCs w:val="22"/>
        </w:rPr>
        <w:t xml:space="preserve"> nahezu jeden treffen. </w:t>
      </w:r>
    </w:p>
    <w:p w:rsidR="00C32A38" w:rsidRPr="00F91263" w:rsidRDefault="00C32A38" w:rsidP="00F91263">
      <w:pPr>
        <w:rPr>
          <w:rFonts w:ascii="Frutiger 55 Roman" w:hAnsi="Frutiger 55 Roman" w:cs="Arial"/>
          <w:szCs w:val="22"/>
        </w:rPr>
      </w:pPr>
    </w:p>
    <w:p w:rsidR="004C7EC5" w:rsidRPr="00F91263" w:rsidRDefault="004C7EC5" w:rsidP="00F91263">
      <w:pPr>
        <w:rPr>
          <w:rFonts w:ascii="Frutiger 55 Roman" w:hAnsi="Frutiger 55 Roman" w:cs="Arial"/>
          <w:b/>
          <w:szCs w:val="22"/>
        </w:rPr>
      </w:pPr>
      <w:r w:rsidRPr="00F91263">
        <w:rPr>
          <w:rFonts w:ascii="Frutiger 55 Roman" w:hAnsi="Frutiger 55 Roman" w:cs="Arial"/>
          <w:b/>
          <w:szCs w:val="22"/>
        </w:rPr>
        <w:t>Aus Privatinitiative entstanden</w:t>
      </w:r>
    </w:p>
    <w:p w:rsidR="00297776" w:rsidRPr="00F91263" w:rsidRDefault="00297776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Es reicht jedoch nicht, Statistiken zu lesen und Vorurteile abzubauen. </w:t>
      </w:r>
    </w:p>
    <w:p w:rsidR="00C32A38" w:rsidRPr="00F91263" w:rsidRDefault="00297776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Denn </w:t>
      </w:r>
      <w:r w:rsidR="00447A5C" w:rsidRPr="00F91263">
        <w:rPr>
          <w:rFonts w:ascii="Frutiger 55 Roman" w:hAnsi="Frutiger 55 Roman" w:cs="Arial"/>
          <w:szCs w:val="22"/>
        </w:rPr>
        <w:t>hinter jeder Zahl steht ein Mensch, ein Schicksal</w:t>
      </w:r>
      <w:r w:rsidRPr="00F91263">
        <w:rPr>
          <w:rFonts w:ascii="Frutiger 55 Roman" w:hAnsi="Frutiger 55 Roman" w:cs="Arial"/>
          <w:szCs w:val="22"/>
        </w:rPr>
        <w:t xml:space="preserve">. </w:t>
      </w:r>
    </w:p>
    <w:p w:rsidR="00297776" w:rsidRPr="00F91263" w:rsidRDefault="00297776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Es sind die Menschen, denen wir helfen und eine Perspektive geben müssen. </w:t>
      </w:r>
    </w:p>
    <w:p w:rsidR="00297776" w:rsidRPr="00F91263" w:rsidRDefault="00A17C21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Vor 30 Jahren entstand aus einer Privatinitiative der Verein, der heute O</w:t>
      </w:r>
      <w:r w:rsidR="0000346E" w:rsidRPr="00F91263">
        <w:rPr>
          <w:rFonts w:ascii="Frutiger 55 Roman" w:hAnsi="Frutiger 55 Roman" w:cs="Arial"/>
          <w:szCs w:val="22"/>
        </w:rPr>
        <w:t xml:space="preserve">bdach </w:t>
      </w:r>
      <w:r w:rsidR="00297776" w:rsidRPr="00F91263">
        <w:rPr>
          <w:rFonts w:ascii="Frutiger 55 Roman" w:hAnsi="Frutiger 55 Roman" w:cs="Arial"/>
          <w:szCs w:val="22"/>
        </w:rPr>
        <w:t>e.V.</w:t>
      </w:r>
      <w:r w:rsidRPr="00F91263">
        <w:rPr>
          <w:rFonts w:ascii="Frutiger 55 Roman" w:hAnsi="Frutiger 55 Roman" w:cs="Arial"/>
          <w:szCs w:val="22"/>
        </w:rPr>
        <w:t xml:space="preserve"> heißt.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Damals haben sich einige </w:t>
      </w:r>
      <w:r w:rsidR="00837161" w:rsidRPr="00F91263">
        <w:rPr>
          <w:rFonts w:ascii="Frutiger 55 Roman" w:hAnsi="Frutiger 55 Roman" w:cs="Arial"/>
          <w:szCs w:val="22"/>
        </w:rPr>
        <w:t xml:space="preserve">Frauen in </w:t>
      </w:r>
      <w:r w:rsidRPr="00F91263">
        <w:rPr>
          <w:rFonts w:ascii="Frutiger 55 Roman" w:hAnsi="Frutiger 55 Roman" w:cs="Arial"/>
          <w:szCs w:val="22"/>
        </w:rPr>
        <w:t xml:space="preserve">Heidelberg zusammengetan, um Menschen </w:t>
      </w:r>
      <w:r w:rsidR="008F2964" w:rsidRPr="00F91263">
        <w:rPr>
          <w:rFonts w:ascii="Frutiger 55 Roman" w:hAnsi="Frutiger 55 Roman" w:cs="Arial"/>
          <w:szCs w:val="22"/>
        </w:rPr>
        <w:t>beizustehen</w:t>
      </w:r>
      <w:r w:rsidRPr="00F91263">
        <w:rPr>
          <w:rFonts w:ascii="Frutiger 55 Roman" w:hAnsi="Frutiger 55 Roman" w:cs="Arial"/>
          <w:szCs w:val="22"/>
        </w:rPr>
        <w:t xml:space="preserve">, die kein Dach über dem Kopf haben. </w:t>
      </w:r>
    </w:p>
    <w:p w:rsidR="00A17C21" w:rsidRPr="00F91263" w:rsidRDefault="00A17C21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So</w:t>
      </w:r>
      <w:r w:rsidR="00A74AF4" w:rsidRPr="00F91263">
        <w:rPr>
          <w:rFonts w:ascii="Frutiger 55 Roman" w:hAnsi="Frutiger 55 Roman" w:cs="Arial"/>
          <w:szCs w:val="22"/>
        </w:rPr>
        <w:t>lche Initiativen sind</w:t>
      </w:r>
      <w:r w:rsidRPr="00F91263">
        <w:rPr>
          <w:rFonts w:ascii="Frutiger 55 Roman" w:hAnsi="Frutiger 55 Roman" w:cs="Arial"/>
          <w:szCs w:val="22"/>
        </w:rPr>
        <w:t xml:space="preserve"> es</w:t>
      </w:r>
      <w:r w:rsidR="00A74AF4" w:rsidRPr="00F91263">
        <w:rPr>
          <w:rFonts w:ascii="Frutiger 55 Roman" w:hAnsi="Frutiger 55 Roman" w:cs="Arial"/>
          <w:szCs w:val="22"/>
        </w:rPr>
        <w:t>,</w:t>
      </w:r>
      <w:r w:rsidRPr="00F91263">
        <w:rPr>
          <w:rFonts w:ascii="Frutiger 55 Roman" w:hAnsi="Frutiger 55 Roman" w:cs="Arial"/>
          <w:szCs w:val="22"/>
        </w:rPr>
        <w:t xml:space="preserve"> die unsere Gesellschaft zusammenhalten und vor gefährlichen Einflüssen schützen, heute mehr denn je. </w:t>
      </w:r>
    </w:p>
    <w:p w:rsidR="004C7EC5" w:rsidRPr="00F91263" w:rsidRDefault="004C7EC5" w:rsidP="00F91263">
      <w:pPr>
        <w:rPr>
          <w:rFonts w:ascii="Frutiger 55 Roman" w:hAnsi="Frutiger 55 Roman" w:cs="Arial"/>
          <w:szCs w:val="22"/>
        </w:rPr>
      </w:pPr>
    </w:p>
    <w:p w:rsidR="004C7EC5" w:rsidRPr="00F91263" w:rsidRDefault="004C7EC5" w:rsidP="00F91263">
      <w:pPr>
        <w:rPr>
          <w:rFonts w:ascii="Frutiger 55 Roman" w:hAnsi="Frutiger 55 Roman" w:cs="Arial"/>
          <w:b/>
          <w:szCs w:val="22"/>
        </w:rPr>
      </w:pPr>
      <w:r w:rsidRPr="00F91263">
        <w:rPr>
          <w:rFonts w:ascii="Frutiger 55 Roman" w:hAnsi="Frutiger 55 Roman" w:cs="Arial"/>
          <w:b/>
          <w:szCs w:val="22"/>
        </w:rPr>
        <w:t>Unterstützung Stadt Heidelberg</w:t>
      </w:r>
    </w:p>
    <w:p w:rsidR="0070105E" w:rsidRPr="00F91263" w:rsidRDefault="0070105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Die Stadt Heidelberg hat den damals völlig neuen und unbürokratischen Weg des Vereins von Beginn an fachlich begleitet und unterstützt. </w:t>
      </w:r>
    </w:p>
    <w:p w:rsidR="00E824B2" w:rsidRPr="00F91263" w:rsidRDefault="00E824B2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Und wir werden Sie weiter bei Ihrer Arbeit unterstützen, auch bei der Suche nach geeigneten Räumlichkeiten für den Tagestreff und die Diensträume. </w:t>
      </w:r>
    </w:p>
    <w:p w:rsidR="00E824B2" w:rsidRPr="00F91263" w:rsidRDefault="00E824B2" w:rsidP="00F91263">
      <w:pPr>
        <w:rPr>
          <w:rFonts w:ascii="Frutiger 55 Roman" w:hAnsi="Frutiger 55 Roman" w:cs="Arial"/>
          <w:szCs w:val="22"/>
        </w:rPr>
      </w:pPr>
    </w:p>
    <w:p w:rsidR="0070105E" w:rsidRPr="00F91263" w:rsidRDefault="0070105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Der Verein Obdach ist einer </w:t>
      </w:r>
      <w:r w:rsidR="0000346E" w:rsidRPr="00F91263">
        <w:rPr>
          <w:rFonts w:ascii="Frutiger 55 Roman" w:hAnsi="Frutiger 55 Roman" w:cs="Arial"/>
          <w:szCs w:val="22"/>
        </w:rPr>
        <w:t xml:space="preserve">unserer </w:t>
      </w:r>
      <w:r w:rsidRPr="00F91263">
        <w:rPr>
          <w:rFonts w:ascii="Frutiger 55 Roman" w:hAnsi="Frutiger 55 Roman" w:cs="Arial"/>
          <w:szCs w:val="22"/>
        </w:rPr>
        <w:t xml:space="preserve">wichtigsten Partner bei der Arbeit mit wohnungslosen Menschen. </w:t>
      </w:r>
    </w:p>
    <w:p w:rsidR="0070105E" w:rsidRPr="00F91263" w:rsidRDefault="0070105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Die Mitglieder betreuen rund 80 ehemals wohnungslose Menschen in prekären Notlagen.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In den regelmäßigen Netzwerktreffen mit allen städtischen Partnern der Wohnungslosenhilfe wirkt der Verein engagiert mit und trägt dazu bei, die Wohnungslosenhilfe weiter</w:t>
      </w:r>
      <w:r w:rsidR="004C7EC5" w:rsidRPr="00F91263">
        <w:rPr>
          <w:rFonts w:ascii="Frutiger 55 Roman" w:hAnsi="Frutiger 55 Roman" w:cs="Arial"/>
          <w:szCs w:val="22"/>
        </w:rPr>
        <w:t xml:space="preserve"> zu </w:t>
      </w:r>
      <w:r w:rsidRPr="00F91263">
        <w:rPr>
          <w:rFonts w:ascii="Frutiger 55 Roman" w:hAnsi="Frutiger 55 Roman" w:cs="Arial"/>
          <w:szCs w:val="22"/>
        </w:rPr>
        <w:t>entwickel</w:t>
      </w:r>
      <w:r w:rsidR="004C7EC5" w:rsidRPr="00F91263">
        <w:rPr>
          <w:rFonts w:ascii="Frutiger 55 Roman" w:hAnsi="Frutiger 55 Roman" w:cs="Arial"/>
          <w:szCs w:val="22"/>
        </w:rPr>
        <w:t xml:space="preserve">n. </w:t>
      </w:r>
      <w:r w:rsidRPr="00F91263">
        <w:rPr>
          <w:rFonts w:ascii="Frutiger 55 Roman" w:hAnsi="Frutiger 55 Roman" w:cs="Arial"/>
          <w:szCs w:val="22"/>
        </w:rPr>
        <w:t xml:space="preserve">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lastRenderedPageBreak/>
        <w:t xml:space="preserve">Dazu gehört auch, dass </w:t>
      </w:r>
      <w:r w:rsidR="004C7EC5" w:rsidRPr="00F91263">
        <w:rPr>
          <w:rFonts w:ascii="Frutiger 55 Roman" w:hAnsi="Frutiger 55 Roman" w:cs="Arial"/>
          <w:szCs w:val="22"/>
        </w:rPr>
        <w:t xml:space="preserve">viele </w:t>
      </w:r>
      <w:r w:rsidRPr="00F91263">
        <w:rPr>
          <w:rFonts w:ascii="Frutiger 55 Roman" w:hAnsi="Frutiger 55 Roman" w:cs="Arial"/>
          <w:szCs w:val="22"/>
        </w:rPr>
        <w:t xml:space="preserve">Plätze für ambulant betreutes Wohnen neu geordnet wurden.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Denn es geht bei Obdach e.V. nicht immer darum, Menschen zu helfen, wieder selbstständig leben und arbeiten zu können.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Immer mehr Obdachlose sind auf dauerhafte Betreuung angewiesen, weil sie zuvor bereits sehr lange auf der Straße gelebt haben. </w:t>
      </w: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Viele von ihnen sind alt und krank.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Auch ihnen hilft der Verein. </w:t>
      </w:r>
    </w:p>
    <w:p w:rsidR="004C7EC5" w:rsidRPr="00F91263" w:rsidRDefault="004C7EC5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Das tut er einerseits mit fest beschäftigtem Personal. </w:t>
      </w:r>
    </w:p>
    <w:p w:rsidR="004C7EC5" w:rsidRPr="00F91263" w:rsidRDefault="004C7EC5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Andererseits unterstützen zahlreiche Ehrenamtliche die Bewohner. </w:t>
      </w:r>
    </w:p>
    <w:p w:rsidR="0086149A" w:rsidRPr="00F91263" w:rsidRDefault="000F7E14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Zum Beispiel </w:t>
      </w:r>
      <w:r w:rsidR="007645EA" w:rsidRPr="00F91263">
        <w:rPr>
          <w:rFonts w:ascii="Frutiger 55 Roman" w:hAnsi="Frutiger 55 Roman" w:cs="Arial"/>
          <w:szCs w:val="22"/>
        </w:rPr>
        <w:t xml:space="preserve">Frau </w:t>
      </w:r>
      <w:r w:rsidR="0086149A" w:rsidRPr="00F91263">
        <w:rPr>
          <w:rFonts w:ascii="Frutiger 55 Roman" w:hAnsi="Frutiger 55 Roman" w:cs="Arial"/>
          <w:szCs w:val="22"/>
        </w:rPr>
        <w:t xml:space="preserve">Marianne </w:t>
      </w:r>
      <w:proofErr w:type="spellStart"/>
      <w:r w:rsidR="0086149A" w:rsidRPr="00F91263">
        <w:rPr>
          <w:rFonts w:ascii="Frutiger 55 Roman" w:hAnsi="Frutiger 55 Roman" w:cs="Arial"/>
          <w:szCs w:val="22"/>
        </w:rPr>
        <w:t>Ammerl</w:t>
      </w:r>
      <w:proofErr w:type="spellEnd"/>
      <w:r w:rsidR="0086149A" w:rsidRPr="00F91263">
        <w:rPr>
          <w:rFonts w:ascii="Frutiger 55 Roman" w:hAnsi="Frutiger 55 Roman" w:cs="Arial"/>
          <w:szCs w:val="22"/>
        </w:rPr>
        <w:t xml:space="preserve">. </w:t>
      </w:r>
    </w:p>
    <w:p w:rsidR="004C7EC5" w:rsidRPr="00F91263" w:rsidRDefault="007645EA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Sie war früher Krankenschwester und leistet nun </w:t>
      </w:r>
      <w:r w:rsidR="004C7EC5" w:rsidRPr="00F91263">
        <w:rPr>
          <w:rFonts w:ascii="Frutiger 55 Roman" w:hAnsi="Frutiger 55 Roman" w:cs="Arial"/>
          <w:szCs w:val="22"/>
        </w:rPr>
        <w:t>schnell und unbürokratisch medizinische Hilfe</w:t>
      </w:r>
      <w:r w:rsidRPr="00F91263">
        <w:rPr>
          <w:rFonts w:ascii="Frutiger 55 Roman" w:hAnsi="Frutiger 55 Roman" w:cs="Arial"/>
          <w:szCs w:val="22"/>
        </w:rPr>
        <w:t xml:space="preserve">. </w:t>
      </w:r>
    </w:p>
    <w:p w:rsidR="001D3BE9" w:rsidRPr="00F91263" w:rsidRDefault="001D3BE9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Ihnen und allen anderen gilt </w:t>
      </w:r>
      <w:r w:rsidR="00A74AF4" w:rsidRPr="00F91263">
        <w:rPr>
          <w:rFonts w:ascii="Frutiger 55 Roman" w:hAnsi="Frutiger 55 Roman" w:cs="Arial"/>
          <w:szCs w:val="22"/>
        </w:rPr>
        <w:t xml:space="preserve">unser </w:t>
      </w:r>
      <w:r w:rsidRPr="00F91263">
        <w:rPr>
          <w:rFonts w:ascii="Frutiger 55 Roman" w:hAnsi="Frutiger 55 Roman" w:cs="Arial"/>
          <w:szCs w:val="22"/>
        </w:rPr>
        <w:t xml:space="preserve">Dank.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</w:p>
    <w:p w:rsidR="004C7EC5" w:rsidRPr="00F91263" w:rsidRDefault="004C7EC5" w:rsidP="00F91263">
      <w:pPr>
        <w:rPr>
          <w:rFonts w:ascii="Frutiger 55 Roman" w:hAnsi="Frutiger 55 Roman" w:cs="Arial"/>
          <w:b/>
          <w:szCs w:val="22"/>
        </w:rPr>
      </w:pPr>
      <w:r w:rsidRPr="00F91263">
        <w:rPr>
          <w:rFonts w:ascii="Frutiger 55 Roman" w:hAnsi="Frutiger 55 Roman" w:cs="Arial"/>
          <w:b/>
          <w:szCs w:val="22"/>
        </w:rPr>
        <w:t xml:space="preserve">Förderprogramme der Stadt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Menschen, die keine Wohnung haben</w:t>
      </w:r>
      <w:r w:rsidR="004C7EC5" w:rsidRPr="00F91263">
        <w:rPr>
          <w:rFonts w:ascii="Frutiger 55 Roman" w:hAnsi="Frutiger 55 Roman" w:cs="Arial"/>
          <w:szCs w:val="22"/>
        </w:rPr>
        <w:t>,</w:t>
      </w:r>
      <w:r w:rsidRPr="00F91263">
        <w:rPr>
          <w:rFonts w:ascii="Frutiger 55 Roman" w:hAnsi="Frutiger 55 Roman" w:cs="Arial"/>
          <w:szCs w:val="22"/>
        </w:rPr>
        <w:t xml:space="preserve"> zu helfen, </w:t>
      </w:r>
      <w:proofErr w:type="gramStart"/>
      <w:r w:rsidRPr="00F91263">
        <w:rPr>
          <w:rFonts w:ascii="Frutiger 55 Roman" w:hAnsi="Frutiger 55 Roman" w:cs="Arial"/>
          <w:szCs w:val="22"/>
        </w:rPr>
        <w:t>ist</w:t>
      </w:r>
      <w:proofErr w:type="gramEnd"/>
      <w:r w:rsidRPr="00F91263">
        <w:rPr>
          <w:rFonts w:ascii="Frutiger 55 Roman" w:hAnsi="Frutiger 55 Roman" w:cs="Arial"/>
          <w:szCs w:val="22"/>
        </w:rPr>
        <w:t xml:space="preserve"> immens wichtig.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Mindestens genauso wichtig ist es aber auch, dafür zu sorgen, dass es erst gar nicht so</w:t>
      </w:r>
      <w:r w:rsidR="00E01A00" w:rsidRPr="00F91263">
        <w:rPr>
          <w:rFonts w:ascii="Frutiger 55 Roman" w:hAnsi="Frutiger 55 Roman" w:cs="Arial"/>
          <w:szCs w:val="22"/>
        </w:rPr>
        <w:t xml:space="preserve"> </w:t>
      </w:r>
      <w:r w:rsidRPr="00F91263">
        <w:rPr>
          <w:rFonts w:ascii="Frutiger 55 Roman" w:hAnsi="Frutiger 55 Roman" w:cs="Arial"/>
          <w:szCs w:val="22"/>
        </w:rPr>
        <w:t xml:space="preserve">weit kommt.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Auch dafür nimmt die Stadt Heidelberg Geld in die Hand – etwa </w:t>
      </w:r>
      <w:r w:rsidR="00E01A00" w:rsidRPr="00F91263">
        <w:rPr>
          <w:rFonts w:ascii="Frutiger 55 Roman" w:hAnsi="Frutiger 55 Roman" w:cs="Arial"/>
          <w:szCs w:val="22"/>
        </w:rPr>
        <w:t xml:space="preserve">für unterschiedliche </w:t>
      </w:r>
      <w:r w:rsidRPr="00F91263">
        <w:rPr>
          <w:rFonts w:ascii="Frutiger 55 Roman" w:hAnsi="Frutiger 55 Roman" w:cs="Arial"/>
          <w:szCs w:val="22"/>
        </w:rPr>
        <w:t>Wohnungsbauprogramme</w:t>
      </w:r>
      <w:r w:rsidR="00E01A00" w:rsidRPr="00F91263">
        <w:rPr>
          <w:rFonts w:ascii="Frutiger 55 Roman" w:hAnsi="Frutiger 55 Roman" w:cs="Arial"/>
          <w:szCs w:val="22"/>
        </w:rPr>
        <w:t xml:space="preserve">. </w:t>
      </w:r>
    </w:p>
    <w:p w:rsidR="00E01A00" w:rsidRPr="00F91263" w:rsidRDefault="00E01A00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Da gibt es etwa das Programm „Wohnraum für Transferleistungs</w:t>
      </w:r>
      <w:r w:rsidR="0006636B" w:rsidRPr="00F91263">
        <w:rPr>
          <w:rFonts w:ascii="Frutiger 55 Roman" w:hAnsi="Frutiger 55 Roman" w:cs="Arial"/>
          <w:szCs w:val="22"/>
        </w:rPr>
        <w:t>-E</w:t>
      </w:r>
      <w:r w:rsidRPr="00F91263">
        <w:rPr>
          <w:rFonts w:ascii="Frutiger 55 Roman" w:hAnsi="Frutiger 55 Roman" w:cs="Arial"/>
          <w:szCs w:val="22"/>
        </w:rPr>
        <w:t xml:space="preserve">mpfangende“. </w:t>
      </w:r>
    </w:p>
    <w:p w:rsidR="00E01A00" w:rsidRPr="00F91263" w:rsidRDefault="00E01A00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Damit schaffen wir Anreize für Vermietende, ihren Wohnraum insbesondere an Menschen zu vermieten, die ihren Lebensunterhalt überwiegend aus Leistungen nach dem Sozialgesetzbuch SGB II und XII oder dem Asylbewerberleistungsgesetz bestreiten.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Außerdem schaffen wir bezahlbaren Wohnraum, unter anderem auf den Konversionsflächen. </w:t>
      </w:r>
    </w:p>
    <w:p w:rsidR="008F2964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>Und das A</w:t>
      </w:r>
      <w:r w:rsidR="0006636B" w:rsidRPr="00F91263">
        <w:rPr>
          <w:rFonts w:ascii="Frutiger 55 Roman" w:hAnsi="Frutiger 55 Roman" w:cs="Arial"/>
          <w:szCs w:val="22"/>
        </w:rPr>
        <w:t xml:space="preserve">mt für Soziales und Senioren der Stadt Heidelberg </w:t>
      </w:r>
      <w:r w:rsidRPr="00F91263">
        <w:rPr>
          <w:rFonts w:ascii="Frutiger 55 Roman" w:hAnsi="Frutiger 55 Roman" w:cs="Arial"/>
          <w:szCs w:val="22"/>
        </w:rPr>
        <w:t xml:space="preserve">unterstützt </w:t>
      </w:r>
      <w:r w:rsidR="0006636B" w:rsidRPr="00F91263">
        <w:rPr>
          <w:rFonts w:ascii="Frutiger 55 Roman" w:hAnsi="Frutiger 55 Roman" w:cs="Arial"/>
          <w:szCs w:val="22"/>
        </w:rPr>
        <w:t xml:space="preserve">mit vielen </w:t>
      </w:r>
      <w:r w:rsidR="004C7EC5" w:rsidRPr="00F91263">
        <w:rPr>
          <w:rFonts w:ascii="Frutiger 55 Roman" w:hAnsi="Frutiger 55 Roman" w:cs="Arial"/>
          <w:szCs w:val="22"/>
        </w:rPr>
        <w:t xml:space="preserve">weiteren </w:t>
      </w:r>
      <w:r w:rsidR="0006636B" w:rsidRPr="00F91263">
        <w:rPr>
          <w:rFonts w:ascii="Frutiger 55 Roman" w:hAnsi="Frutiger 55 Roman" w:cs="Arial"/>
          <w:szCs w:val="22"/>
        </w:rPr>
        <w:t>Angeboten.</w:t>
      </w:r>
    </w:p>
    <w:p w:rsidR="008F2964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Trotz dieser Angebote gibt es für Heidelberg noch immer viel zu tun.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Vor allem müssen wir weiter daran arbeiten, dass den Menschen in Heidelberg Wohnungen zur Verfügung stehen – und zwar solche, die sie sich leisten können.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Das ist eine der großen Herausforderungen für die nächsten Jahrzehnte. </w:t>
      </w:r>
    </w:p>
    <w:p w:rsidR="004C7EC5" w:rsidRPr="00F91263" w:rsidRDefault="004C7EC5" w:rsidP="00F91263">
      <w:pPr>
        <w:rPr>
          <w:rFonts w:ascii="Frutiger 55 Roman" w:hAnsi="Frutiger 55 Roman" w:cs="Arial"/>
          <w:szCs w:val="22"/>
        </w:rPr>
      </w:pPr>
    </w:p>
    <w:p w:rsidR="004C7EC5" w:rsidRPr="00F91263" w:rsidRDefault="004C7EC5" w:rsidP="00F91263">
      <w:pPr>
        <w:rPr>
          <w:rFonts w:ascii="Frutiger 55 Roman" w:hAnsi="Frutiger 55 Roman" w:cs="Arial"/>
          <w:b/>
          <w:szCs w:val="22"/>
        </w:rPr>
      </w:pPr>
      <w:r w:rsidRPr="00F91263">
        <w:rPr>
          <w:rFonts w:ascii="Frutiger 55 Roman" w:hAnsi="Frutiger 55 Roman" w:cs="Arial"/>
          <w:b/>
          <w:szCs w:val="22"/>
        </w:rPr>
        <w:t>Vertrauensvolle Zusammenarbeit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Angesichts dieser Herausforderungen ist es besonders wichtig, dass die Stadt Heidelberg verlässliche Partner hat.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Und einen solchen haben wir mit dem Verein Obdach seit nunmehr 30 Jahren.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Das betrifft einerseits die enge Kooperation mit dem Vorstand und andererseits die Kooperation auf der Ebene der Mitarbeiterinnen und Mitarbeiter. </w:t>
      </w:r>
    </w:p>
    <w:p w:rsidR="00944E93" w:rsidRPr="00F91263" w:rsidRDefault="004C7EC5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Ich danke Ihnen </w:t>
      </w:r>
      <w:r w:rsidR="00944E93" w:rsidRPr="00F91263">
        <w:rPr>
          <w:rFonts w:ascii="Frutiger 55 Roman" w:hAnsi="Frutiger 55 Roman" w:cs="Arial"/>
          <w:szCs w:val="22"/>
        </w:rPr>
        <w:t xml:space="preserve">für die vertrauensvolle Zusammenarbeit.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Danke für Ihr Engagement. </w:t>
      </w:r>
    </w:p>
    <w:p w:rsidR="00944E93" w:rsidRPr="00F91263" w:rsidRDefault="00944E93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Danke, dass Sie den Menschen am Rande unserer Gesellschaft eine Perspektive bieten. </w:t>
      </w:r>
    </w:p>
    <w:p w:rsidR="00D041A0" w:rsidRPr="00F91263" w:rsidRDefault="00D041A0" w:rsidP="00F91263">
      <w:pPr>
        <w:rPr>
          <w:rFonts w:ascii="Frutiger 55 Roman" w:hAnsi="Frutiger 55 Roman" w:cs="Arial"/>
          <w:szCs w:val="22"/>
        </w:rPr>
      </w:pPr>
    </w:p>
    <w:p w:rsidR="00944E93" w:rsidRPr="00F91263" w:rsidRDefault="004C7EC5" w:rsidP="00F91263">
      <w:pPr>
        <w:rPr>
          <w:rFonts w:ascii="Frutiger 55 Roman" w:hAnsi="Frutiger 55 Roman" w:cs="Arial"/>
          <w:szCs w:val="22"/>
        </w:rPr>
      </w:pPr>
      <w:r w:rsidRPr="00F91263">
        <w:rPr>
          <w:rFonts w:ascii="Frutiger 55 Roman" w:hAnsi="Frutiger 55 Roman" w:cs="Arial"/>
          <w:szCs w:val="22"/>
        </w:rPr>
        <w:t xml:space="preserve">Ich wünsche Ihnen für Ihre weitere Arbeit viel Erfolg und alles Gute und uns allen ein schönes Fest. </w:t>
      </w:r>
    </w:p>
    <w:p w:rsidR="008F2964" w:rsidRPr="00F91263" w:rsidRDefault="008F2964" w:rsidP="00F91263">
      <w:pPr>
        <w:rPr>
          <w:rFonts w:ascii="Frutiger 55 Roman" w:hAnsi="Frutiger 55 Roman" w:cs="Arial"/>
          <w:szCs w:val="22"/>
        </w:rPr>
      </w:pPr>
    </w:p>
    <w:p w:rsidR="0000346E" w:rsidRPr="00F91263" w:rsidRDefault="0000346E" w:rsidP="00F91263">
      <w:pPr>
        <w:rPr>
          <w:rFonts w:ascii="Frutiger 55 Roman" w:hAnsi="Frutiger 55 Roman" w:cs="Arial"/>
          <w:szCs w:val="22"/>
        </w:rPr>
      </w:pPr>
    </w:p>
    <w:sectPr w:rsidR="0000346E" w:rsidRPr="00F91263">
      <w:headerReference w:type="default" r:id="rId8"/>
      <w:footerReference w:type="default" r:id="rId9"/>
      <w:footerReference w:type="first" r:id="rId10"/>
      <w:pgSz w:w="12242" w:h="15842" w:code="1"/>
      <w:pgMar w:top="1134" w:right="851" w:bottom="567" w:left="226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58" w:rsidRDefault="00986D58">
      <w:r>
        <w:separator/>
      </w:r>
    </w:p>
  </w:endnote>
  <w:endnote w:type="continuationSeparator" w:id="0">
    <w:p w:rsidR="00986D58" w:rsidRDefault="0098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4A" w:rsidRPr="00BC3B92" w:rsidRDefault="00BC504A">
    <w:pPr>
      <w:pStyle w:val="Fuzeile"/>
      <w:jc w:val="right"/>
      <w:rPr>
        <w:rFonts w:ascii="Arial" w:hAnsi="Arial" w:cs="Arial"/>
        <w:i/>
        <w:iCs/>
      </w:rPr>
    </w:pPr>
  </w:p>
  <w:p w:rsidR="00BC504A" w:rsidRPr="00BC3B92" w:rsidRDefault="00BC504A" w:rsidP="00F91263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4A" w:rsidRPr="00BC3B92" w:rsidRDefault="00BC504A">
    <w:pPr>
      <w:pStyle w:val="Fuzeile"/>
      <w:jc w:val="right"/>
      <w:rPr>
        <w:rFonts w:ascii="Arial" w:hAnsi="Arial" w:cs="Arial"/>
        <w:i/>
        <w:iCs/>
      </w:rPr>
    </w:pPr>
  </w:p>
  <w:p w:rsidR="00933E9F" w:rsidRPr="00BC3B92" w:rsidRDefault="00933E9F" w:rsidP="00933E9F">
    <w:pPr>
      <w:pStyle w:val="Fuzeile"/>
      <w:jc w:val="right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58" w:rsidRDefault="00986D58">
      <w:r>
        <w:separator/>
      </w:r>
    </w:p>
  </w:footnote>
  <w:footnote w:type="continuationSeparator" w:id="0">
    <w:p w:rsidR="00986D58" w:rsidRDefault="0098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4A" w:rsidRDefault="00BC504A" w:rsidP="00F91263">
    <w:pPr>
      <w:pStyle w:val="Kopfzeile"/>
      <w:spacing w:line="240" w:lineRule="atLeast"/>
      <w:jc w:val="center"/>
      <w:rPr>
        <w:rFonts w:ascii="Frutiger 45 Light" w:hAnsi="Frutiger 45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24C"/>
    <w:multiLevelType w:val="hybridMultilevel"/>
    <w:tmpl w:val="C8727B2C"/>
    <w:lvl w:ilvl="0" w:tplc="88B63FBA">
      <w:start w:val="1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0DF"/>
    <w:multiLevelType w:val="hybridMultilevel"/>
    <w:tmpl w:val="4B4E4B82"/>
    <w:lvl w:ilvl="0" w:tplc="88B63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FD7"/>
    <w:multiLevelType w:val="hybridMultilevel"/>
    <w:tmpl w:val="4252B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E56"/>
    <w:multiLevelType w:val="hybridMultilevel"/>
    <w:tmpl w:val="08981B92"/>
    <w:lvl w:ilvl="0" w:tplc="88B63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14B"/>
    <w:multiLevelType w:val="hybridMultilevel"/>
    <w:tmpl w:val="82FA3ADC"/>
    <w:lvl w:ilvl="0" w:tplc="88B63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D7C"/>
    <w:multiLevelType w:val="hybridMultilevel"/>
    <w:tmpl w:val="C614A43C"/>
    <w:lvl w:ilvl="0" w:tplc="7E726BF2">
      <w:start w:val="1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602F"/>
    <w:multiLevelType w:val="hybridMultilevel"/>
    <w:tmpl w:val="51A0F674"/>
    <w:lvl w:ilvl="0" w:tplc="88B63FB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B18">
      <w:numFmt w:val="bullet"/>
      <w:lvlText w:val="-"/>
      <w:lvlJc w:val="left"/>
      <w:pPr>
        <w:ind w:left="2880" w:hanging="360"/>
      </w:pPr>
      <w:rPr>
        <w:rFonts w:ascii="Frutiger LT Com 45 Light" w:eastAsiaTheme="minorHAnsi" w:hAnsi="Frutiger LT Com 45 Light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1530"/>
    <w:multiLevelType w:val="hybridMultilevel"/>
    <w:tmpl w:val="25822E70"/>
    <w:lvl w:ilvl="0" w:tplc="88B63FBA">
      <w:start w:val="1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F1892"/>
    <w:multiLevelType w:val="hybridMultilevel"/>
    <w:tmpl w:val="82F20ABC"/>
    <w:lvl w:ilvl="0" w:tplc="88B63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B"/>
    <w:rsid w:val="0000190B"/>
    <w:rsid w:val="00002DE5"/>
    <w:rsid w:val="00002DEB"/>
    <w:rsid w:val="0000346E"/>
    <w:rsid w:val="000036C7"/>
    <w:rsid w:val="0000766D"/>
    <w:rsid w:val="00012BC6"/>
    <w:rsid w:val="000225CD"/>
    <w:rsid w:val="0003344A"/>
    <w:rsid w:val="00042A8B"/>
    <w:rsid w:val="00056392"/>
    <w:rsid w:val="00057D3C"/>
    <w:rsid w:val="00061E89"/>
    <w:rsid w:val="00065951"/>
    <w:rsid w:val="00065DAA"/>
    <w:rsid w:val="0006636B"/>
    <w:rsid w:val="00067F99"/>
    <w:rsid w:val="000761EB"/>
    <w:rsid w:val="000770B7"/>
    <w:rsid w:val="00080260"/>
    <w:rsid w:val="000A15C3"/>
    <w:rsid w:val="000A417D"/>
    <w:rsid w:val="000A4182"/>
    <w:rsid w:val="000B57E5"/>
    <w:rsid w:val="000B78C6"/>
    <w:rsid w:val="000C2A82"/>
    <w:rsid w:val="000C5704"/>
    <w:rsid w:val="000C6556"/>
    <w:rsid w:val="000D104C"/>
    <w:rsid w:val="000D393D"/>
    <w:rsid w:val="000D5545"/>
    <w:rsid w:val="000E3C49"/>
    <w:rsid w:val="000F10A8"/>
    <w:rsid w:val="000F136D"/>
    <w:rsid w:val="000F2AA0"/>
    <w:rsid w:val="000F3C5F"/>
    <w:rsid w:val="000F4224"/>
    <w:rsid w:val="000F7E14"/>
    <w:rsid w:val="001127DC"/>
    <w:rsid w:val="0011519B"/>
    <w:rsid w:val="00116EFE"/>
    <w:rsid w:val="00117DD9"/>
    <w:rsid w:val="00121604"/>
    <w:rsid w:val="00127448"/>
    <w:rsid w:val="001367CE"/>
    <w:rsid w:val="00141B28"/>
    <w:rsid w:val="00142821"/>
    <w:rsid w:val="00143328"/>
    <w:rsid w:val="00153D43"/>
    <w:rsid w:val="001562DB"/>
    <w:rsid w:val="00162C50"/>
    <w:rsid w:val="001642E8"/>
    <w:rsid w:val="0017037E"/>
    <w:rsid w:val="001873D9"/>
    <w:rsid w:val="001876B6"/>
    <w:rsid w:val="00194DB4"/>
    <w:rsid w:val="00195B1D"/>
    <w:rsid w:val="001A2D4B"/>
    <w:rsid w:val="001A4914"/>
    <w:rsid w:val="001B3155"/>
    <w:rsid w:val="001B3205"/>
    <w:rsid w:val="001D050D"/>
    <w:rsid w:val="001D1A04"/>
    <w:rsid w:val="001D3BE9"/>
    <w:rsid w:val="001E430F"/>
    <w:rsid w:val="001E4F20"/>
    <w:rsid w:val="001F2E9D"/>
    <w:rsid w:val="001F6148"/>
    <w:rsid w:val="00200EFE"/>
    <w:rsid w:val="00214DDB"/>
    <w:rsid w:val="00217253"/>
    <w:rsid w:val="002208B8"/>
    <w:rsid w:val="00221B44"/>
    <w:rsid w:val="0022346F"/>
    <w:rsid w:val="00236B4D"/>
    <w:rsid w:val="00236C95"/>
    <w:rsid w:val="0024145B"/>
    <w:rsid w:val="002567EB"/>
    <w:rsid w:val="00266252"/>
    <w:rsid w:val="00267C7B"/>
    <w:rsid w:val="00290E41"/>
    <w:rsid w:val="00297776"/>
    <w:rsid w:val="002A065B"/>
    <w:rsid w:val="002A1F99"/>
    <w:rsid w:val="002A2A12"/>
    <w:rsid w:val="002A2D0D"/>
    <w:rsid w:val="002A3A68"/>
    <w:rsid w:val="002B3AE1"/>
    <w:rsid w:val="002B43EF"/>
    <w:rsid w:val="002C5E0B"/>
    <w:rsid w:val="002C6489"/>
    <w:rsid w:val="002D2392"/>
    <w:rsid w:val="002F1712"/>
    <w:rsid w:val="002F511A"/>
    <w:rsid w:val="003077FF"/>
    <w:rsid w:val="00307896"/>
    <w:rsid w:val="0031299C"/>
    <w:rsid w:val="003148C8"/>
    <w:rsid w:val="00332617"/>
    <w:rsid w:val="0033473E"/>
    <w:rsid w:val="00342741"/>
    <w:rsid w:val="00342F73"/>
    <w:rsid w:val="003576C3"/>
    <w:rsid w:val="00362F7A"/>
    <w:rsid w:val="00377196"/>
    <w:rsid w:val="0038305F"/>
    <w:rsid w:val="00385F11"/>
    <w:rsid w:val="003923C5"/>
    <w:rsid w:val="003949F8"/>
    <w:rsid w:val="003A704A"/>
    <w:rsid w:val="003B06B8"/>
    <w:rsid w:val="003D025A"/>
    <w:rsid w:val="003D573B"/>
    <w:rsid w:val="003F6AD0"/>
    <w:rsid w:val="004101D9"/>
    <w:rsid w:val="0041025E"/>
    <w:rsid w:val="004112EE"/>
    <w:rsid w:val="00412627"/>
    <w:rsid w:val="004219B1"/>
    <w:rsid w:val="004338A8"/>
    <w:rsid w:val="00433AFC"/>
    <w:rsid w:val="004347A0"/>
    <w:rsid w:val="00436117"/>
    <w:rsid w:val="00442493"/>
    <w:rsid w:val="00442C74"/>
    <w:rsid w:val="00445479"/>
    <w:rsid w:val="00447A5C"/>
    <w:rsid w:val="00467104"/>
    <w:rsid w:val="004675C5"/>
    <w:rsid w:val="0047033A"/>
    <w:rsid w:val="00481B4A"/>
    <w:rsid w:val="00485889"/>
    <w:rsid w:val="00485926"/>
    <w:rsid w:val="00495943"/>
    <w:rsid w:val="004A7EBB"/>
    <w:rsid w:val="004B1EB9"/>
    <w:rsid w:val="004C7EC5"/>
    <w:rsid w:val="004D4742"/>
    <w:rsid w:val="004D6B35"/>
    <w:rsid w:val="004E4C08"/>
    <w:rsid w:val="004E578A"/>
    <w:rsid w:val="004F2B1D"/>
    <w:rsid w:val="00501C5C"/>
    <w:rsid w:val="00505487"/>
    <w:rsid w:val="00507C5E"/>
    <w:rsid w:val="00513163"/>
    <w:rsid w:val="005133FC"/>
    <w:rsid w:val="00520BF9"/>
    <w:rsid w:val="005274B7"/>
    <w:rsid w:val="00527A23"/>
    <w:rsid w:val="005302D5"/>
    <w:rsid w:val="00537390"/>
    <w:rsid w:val="00540B9C"/>
    <w:rsid w:val="00543CE8"/>
    <w:rsid w:val="00552262"/>
    <w:rsid w:val="00582A1D"/>
    <w:rsid w:val="005850D4"/>
    <w:rsid w:val="0059567F"/>
    <w:rsid w:val="005A4384"/>
    <w:rsid w:val="005B0B18"/>
    <w:rsid w:val="005B58E4"/>
    <w:rsid w:val="005B757F"/>
    <w:rsid w:val="005C08A2"/>
    <w:rsid w:val="005C419E"/>
    <w:rsid w:val="005D0E95"/>
    <w:rsid w:val="005D498B"/>
    <w:rsid w:val="005D62FE"/>
    <w:rsid w:val="005D6DF7"/>
    <w:rsid w:val="005D74A8"/>
    <w:rsid w:val="005E1BD9"/>
    <w:rsid w:val="005F1D08"/>
    <w:rsid w:val="00600275"/>
    <w:rsid w:val="00600E35"/>
    <w:rsid w:val="006018E5"/>
    <w:rsid w:val="006143BD"/>
    <w:rsid w:val="00615EA4"/>
    <w:rsid w:val="00620DCB"/>
    <w:rsid w:val="00634955"/>
    <w:rsid w:val="00643C57"/>
    <w:rsid w:val="00644E7B"/>
    <w:rsid w:val="00646B70"/>
    <w:rsid w:val="0065590E"/>
    <w:rsid w:val="006758AB"/>
    <w:rsid w:val="006817CB"/>
    <w:rsid w:val="0068753F"/>
    <w:rsid w:val="0069172C"/>
    <w:rsid w:val="00693E46"/>
    <w:rsid w:val="006A1ECF"/>
    <w:rsid w:val="006C7451"/>
    <w:rsid w:val="006E0C33"/>
    <w:rsid w:val="006E339E"/>
    <w:rsid w:val="006E3670"/>
    <w:rsid w:val="006F2B8F"/>
    <w:rsid w:val="006F5A19"/>
    <w:rsid w:val="00700E86"/>
    <w:rsid w:val="0070105E"/>
    <w:rsid w:val="00711EB8"/>
    <w:rsid w:val="007130C2"/>
    <w:rsid w:val="00716668"/>
    <w:rsid w:val="007217BE"/>
    <w:rsid w:val="007251DE"/>
    <w:rsid w:val="00730C66"/>
    <w:rsid w:val="00733015"/>
    <w:rsid w:val="0073733A"/>
    <w:rsid w:val="00737C98"/>
    <w:rsid w:val="0075723B"/>
    <w:rsid w:val="007645EA"/>
    <w:rsid w:val="0076737B"/>
    <w:rsid w:val="007679A1"/>
    <w:rsid w:val="00771047"/>
    <w:rsid w:val="00773669"/>
    <w:rsid w:val="00794E6F"/>
    <w:rsid w:val="007A29A2"/>
    <w:rsid w:val="007A2D0D"/>
    <w:rsid w:val="007A6CDE"/>
    <w:rsid w:val="007B1F26"/>
    <w:rsid w:val="007B30A6"/>
    <w:rsid w:val="007B3233"/>
    <w:rsid w:val="007C413E"/>
    <w:rsid w:val="007C5BC8"/>
    <w:rsid w:val="007D7101"/>
    <w:rsid w:val="0080532A"/>
    <w:rsid w:val="00812D86"/>
    <w:rsid w:val="00816F7D"/>
    <w:rsid w:val="00817960"/>
    <w:rsid w:val="00826E73"/>
    <w:rsid w:val="00830E6F"/>
    <w:rsid w:val="00831490"/>
    <w:rsid w:val="0083295A"/>
    <w:rsid w:val="00833604"/>
    <w:rsid w:val="00837161"/>
    <w:rsid w:val="00854A1F"/>
    <w:rsid w:val="0086149A"/>
    <w:rsid w:val="00864132"/>
    <w:rsid w:val="00866771"/>
    <w:rsid w:val="008736C0"/>
    <w:rsid w:val="00875C3F"/>
    <w:rsid w:val="008766C3"/>
    <w:rsid w:val="0088166B"/>
    <w:rsid w:val="00881F15"/>
    <w:rsid w:val="00887142"/>
    <w:rsid w:val="008900AE"/>
    <w:rsid w:val="008A51BB"/>
    <w:rsid w:val="008A6E0D"/>
    <w:rsid w:val="008B7812"/>
    <w:rsid w:val="008C104F"/>
    <w:rsid w:val="008C66D2"/>
    <w:rsid w:val="008D6EDA"/>
    <w:rsid w:val="008E60EF"/>
    <w:rsid w:val="008F2964"/>
    <w:rsid w:val="008F3D39"/>
    <w:rsid w:val="008F4384"/>
    <w:rsid w:val="00910DE8"/>
    <w:rsid w:val="00914995"/>
    <w:rsid w:val="00914AC7"/>
    <w:rsid w:val="0092799C"/>
    <w:rsid w:val="0093086D"/>
    <w:rsid w:val="00932818"/>
    <w:rsid w:val="00933E9F"/>
    <w:rsid w:val="009427D6"/>
    <w:rsid w:val="00944E93"/>
    <w:rsid w:val="00947FAE"/>
    <w:rsid w:val="00977D3C"/>
    <w:rsid w:val="0098375F"/>
    <w:rsid w:val="00985D3F"/>
    <w:rsid w:val="00986D58"/>
    <w:rsid w:val="00990A24"/>
    <w:rsid w:val="00993051"/>
    <w:rsid w:val="00996352"/>
    <w:rsid w:val="009B0BC1"/>
    <w:rsid w:val="009B13B1"/>
    <w:rsid w:val="009B1C9D"/>
    <w:rsid w:val="009B4653"/>
    <w:rsid w:val="009B5788"/>
    <w:rsid w:val="009B724E"/>
    <w:rsid w:val="009B72FD"/>
    <w:rsid w:val="009C2557"/>
    <w:rsid w:val="009C52F2"/>
    <w:rsid w:val="009D76A0"/>
    <w:rsid w:val="009E00D4"/>
    <w:rsid w:val="009E48E4"/>
    <w:rsid w:val="009E5265"/>
    <w:rsid w:val="009F1908"/>
    <w:rsid w:val="009F5513"/>
    <w:rsid w:val="00A04B43"/>
    <w:rsid w:val="00A139DD"/>
    <w:rsid w:val="00A1717C"/>
    <w:rsid w:val="00A17305"/>
    <w:rsid w:val="00A17C21"/>
    <w:rsid w:val="00A34DB4"/>
    <w:rsid w:val="00A350D0"/>
    <w:rsid w:val="00A51441"/>
    <w:rsid w:val="00A549D6"/>
    <w:rsid w:val="00A54D87"/>
    <w:rsid w:val="00A5675B"/>
    <w:rsid w:val="00A56BFE"/>
    <w:rsid w:val="00A70096"/>
    <w:rsid w:val="00A7133E"/>
    <w:rsid w:val="00A74AF4"/>
    <w:rsid w:val="00A759B3"/>
    <w:rsid w:val="00A7779C"/>
    <w:rsid w:val="00A813D4"/>
    <w:rsid w:val="00A8619F"/>
    <w:rsid w:val="00A954F8"/>
    <w:rsid w:val="00AA171F"/>
    <w:rsid w:val="00AA3334"/>
    <w:rsid w:val="00AA49A6"/>
    <w:rsid w:val="00AB5339"/>
    <w:rsid w:val="00AC0410"/>
    <w:rsid w:val="00AC2731"/>
    <w:rsid w:val="00AD0107"/>
    <w:rsid w:val="00AD7606"/>
    <w:rsid w:val="00AE3B5D"/>
    <w:rsid w:val="00AE5DC0"/>
    <w:rsid w:val="00AF28A8"/>
    <w:rsid w:val="00AF3107"/>
    <w:rsid w:val="00AF55AF"/>
    <w:rsid w:val="00AF58B4"/>
    <w:rsid w:val="00AF6A47"/>
    <w:rsid w:val="00B000DA"/>
    <w:rsid w:val="00B05D49"/>
    <w:rsid w:val="00B216F5"/>
    <w:rsid w:val="00B26658"/>
    <w:rsid w:val="00B27252"/>
    <w:rsid w:val="00B3001A"/>
    <w:rsid w:val="00B358D3"/>
    <w:rsid w:val="00B4328D"/>
    <w:rsid w:val="00B50928"/>
    <w:rsid w:val="00B51691"/>
    <w:rsid w:val="00B56BCD"/>
    <w:rsid w:val="00B6018D"/>
    <w:rsid w:val="00B60739"/>
    <w:rsid w:val="00B72FC6"/>
    <w:rsid w:val="00B744F3"/>
    <w:rsid w:val="00B92A57"/>
    <w:rsid w:val="00B92F45"/>
    <w:rsid w:val="00B97015"/>
    <w:rsid w:val="00BA52B6"/>
    <w:rsid w:val="00BA788A"/>
    <w:rsid w:val="00BB4B49"/>
    <w:rsid w:val="00BC041B"/>
    <w:rsid w:val="00BC0731"/>
    <w:rsid w:val="00BC3B92"/>
    <w:rsid w:val="00BC504A"/>
    <w:rsid w:val="00BD15A1"/>
    <w:rsid w:val="00BE1CD3"/>
    <w:rsid w:val="00BF099A"/>
    <w:rsid w:val="00BF600C"/>
    <w:rsid w:val="00C00B24"/>
    <w:rsid w:val="00C012D1"/>
    <w:rsid w:val="00C03F6F"/>
    <w:rsid w:val="00C04232"/>
    <w:rsid w:val="00C079BC"/>
    <w:rsid w:val="00C15997"/>
    <w:rsid w:val="00C20993"/>
    <w:rsid w:val="00C25C1A"/>
    <w:rsid w:val="00C32A38"/>
    <w:rsid w:val="00C41DD8"/>
    <w:rsid w:val="00C451FD"/>
    <w:rsid w:val="00C51065"/>
    <w:rsid w:val="00C633C6"/>
    <w:rsid w:val="00C72209"/>
    <w:rsid w:val="00C858F9"/>
    <w:rsid w:val="00C86E3F"/>
    <w:rsid w:val="00C95465"/>
    <w:rsid w:val="00CA39D6"/>
    <w:rsid w:val="00CA4625"/>
    <w:rsid w:val="00CA5A40"/>
    <w:rsid w:val="00CA6DC2"/>
    <w:rsid w:val="00CC262A"/>
    <w:rsid w:val="00CD0E6A"/>
    <w:rsid w:val="00CE27AA"/>
    <w:rsid w:val="00D041A0"/>
    <w:rsid w:val="00D0627C"/>
    <w:rsid w:val="00D10E46"/>
    <w:rsid w:val="00D138A5"/>
    <w:rsid w:val="00D167D6"/>
    <w:rsid w:val="00D24EF7"/>
    <w:rsid w:val="00D42C0A"/>
    <w:rsid w:val="00D60912"/>
    <w:rsid w:val="00D6792C"/>
    <w:rsid w:val="00D71E10"/>
    <w:rsid w:val="00D760EF"/>
    <w:rsid w:val="00D859A2"/>
    <w:rsid w:val="00D95D37"/>
    <w:rsid w:val="00DA025F"/>
    <w:rsid w:val="00DC6615"/>
    <w:rsid w:val="00DD288A"/>
    <w:rsid w:val="00DD42D9"/>
    <w:rsid w:val="00DE6E08"/>
    <w:rsid w:val="00DF079D"/>
    <w:rsid w:val="00DF5564"/>
    <w:rsid w:val="00E01A00"/>
    <w:rsid w:val="00E06756"/>
    <w:rsid w:val="00E07C2C"/>
    <w:rsid w:val="00E27786"/>
    <w:rsid w:val="00E4440E"/>
    <w:rsid w:val="00E551B3"/>
    <w:rsid w:val="00E61C9C"/>
    <w:rsid w:val="00E62FD8"/>
    <w:rsid w:val="00E63AE4"/>
    <w:rsid w:val="00E673AF"/>
    <w:rsid w:val="00E75869"/>
    <w:rsid w:val="00E824B2"/>
    <w:rsid w:val="00E912D1"/>
    <w:rsid w:val="00E97067"/>
    <w:rsid w:val="00E975DE"/>
    <w:rsid w:val="00EA7091"/>
    <w:rsid w:val="00EB1462"/>
    <w:rsid w:val="00EB325B"/>
    <w:rsid w:val="00EB5570"/>
    <w:rsid w:val="00EB6E9E"/>
    <w:rsid w:val="00EB7468"/>
    <w:rsid w:val="00EC1DEC"/>
    <w:rsid w:val="00EC3481"/>
    <w:rsid w:val="00EC4622"/>
    <w:rsid w:val="00ED6DB9"/>
    <w:rsid w:val="00EE3396"/>
    <w:rsid w:val="00EE6A94"/>
    <w:rsid w:val="00EF1E81"/>
    <w:rsid w:val="00F0475F"/>
    <w:rsid w:val="00F12538"/>
    <w:rsid w:val="00F13D84"/>
    <w:rsid w:val="00F14980"/>
    <w:rsid w:val="00F20619"/>
    <w:rsid w:val="00F2464F"/>
    <w:rsid w:val="00F35223"/>
    <w:rsid w:val="00F44212"/>
    <w:rsid w:val="00F501D9"/>
    <w:rsid w:val="00F55126"/>
    <w:rsid w:val="00F558A8"/>
    <w:rsid w:val="00F55909"/>
    <w:rsid w:val="00F61E20"/>
    <w:rsid w:val="00F66940"/>
    <w:rsid w:val="00F707FC"/>
    <w:rsid w:val="00F74635"/>
    <w:rsid w:val="00F91263"/>
    <w:rsid w:val="00F93637"/>
    <w:rsid w:val="00F941F3"/>
    <w:rsid w:val="00FA0564"/>
    <w:rsid w:val="00FA15F8"/>
    <w:rsid w:val="00FA2DA1"/>
    <w:rsid w:val="00FA53FE"/>
    <w:rsid w:val="00FB2579"/>
    <w:rsid w:val="00FB259C"/>
    <w:rsid w:val="00FB3089"/>
    <w:rsid w:val="00FB498B"/>
    <w:rsid w:val="00FB61DC"/>
    <w:rsid w:val="00FC0231"/>
    <w:rsid w:val="00FD0F13"/>
    <w:rsid w:val="00FE0A84"/>
    <w:rsid w:val="00FE7A2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33BFE-4AC6-413C-B71B-78E8668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Frutiger 45 Light" w:hAnsi="Frutiger 45 Light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5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7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keepLines/>
      <w:spacing w:line="360" w:lineRule="atLeast"/>
      <w:jc w:val="center"/>
    </w:pPr>
    <w:rPr>
      <w:rFonts w:ascii="Frutiger 45 Light" w:hAnsi="Frutiger 45 Light"/>
      <w:b/>
      <w:caps/>
      <w:sz w:val="28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Frutiger 45 Light" w:hAnsi="Frutiger 45 Light" w:cs="Arial"/>
      <w:color w:val="333333"/>
      <w:sz w:val="32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Frutiger 45 Light" w:hAnsi="Frutiger 45 Light" w:cs="Arial"/>
      <w:b/>
      <w:bCs/>
      <w:sz w:val="32"/>
      <w:szCs w:val="24"/>
    </w:rPr>
  </w:style>
  <w:style w:type="paragraph" w:styleId="Textkrper3">
    <w:name w:val="Body Text 3"/>
    <w:basedOn w:val="Standard"/>
    <w:link w:val="Textkrper3Zchn"/>
    <w:semiHidden/>
    <w:pPr>
      <w:spacing w:line="360" w:lineRule="auto"/>
    </w:pPr>
    <w:rPr>
      <w:rFonts w:ascii="Frutiger 45 Light" w:hAnsi="Frutiger 45 Light"/>
      <w:sz w:val="32"/>
      <w:szCs w:val="17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617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75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620DCB"/>
    <w:rPr>
      <w:rFonts w:ascii="Frutiger 45 Light" w:hAnsi="Frutiger 45 Light"/>
      <w:sz w:val="32"/>
      <w:szCs w:val="17"/>
    </w:rPr>
  </w:style>
  <w:style w:type="paragraph" w:styleId="Listenabsatz">
    <w:name w:val="List Paragraph"/>
    <w:basedOn w:val="Standard"/>
    <w:uiPriority w:val="34"/>
    <w:qFormat/>
    <w:rsid w:val="008C66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Frutiger LT Com 45 Light" w:eastAsiaTheme="minorHAnsi" w:hAnsi="Frutiger LT Com 45 Light" w:cstheme="minorBidi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51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ckerm\Anwendungsdaten\Microsoft\Vorlagen\Rede-OB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8A93-99B4-4467-954F-E57EDC9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Rede-OBneu.dot</Template>
  <TotalTime>0</TotalTime>
  <Pages>2</Pages>
  <Words>711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OBERBÜRGERMEISTERIN DER STADT HEIDELBERG</vt:lpstr>
    </vt:vector>
  </TitlesOfParts>
  <Company>Personal- und Organisationsamt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OBERBÜRGERMEISTERIN DER STADT HEIDELBERG</dc:title>
  <dc:creator>wackerm</dc:creator>
  <cp:lastModifiedBy>Anne Exel-Steil</cp:lastModifiedBy>
  <cp:revision>30</cp:revision>
  <cp:lastPrinted>2017-05-15T10:46:00Z</cp:lastPrinted>
  <dcterms:created xsi:type="dcterms:W3CDTF">2017-05-12T09:41:00Z</dcterms:created>
  <dcterms:modified xsi:type="dcterms:W3CDTF">2018-07-26T09:17:00Z</dcterms:modified>
</cp:coreProperties>
</file>